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6C00" w14:textId="77777777" w:rsidR="00EE5CE8" w:rsidRDefault="00000000">
      <w:pPr>
        <w:pStyle w:val="Standard"/>
        <w:jc w:val="center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87560A" wp14:editId="19FC73E2">
            <wp:simplePos x="0" y="0"/>
            <wp:positionH relativeFrom="column">
              <wp:posOffset>478075</wp:posOffset>
            </wp:positionH>
            <wp:positionV relativeFrom="paragraph">
              <wp:posOffset>-408243</wp:posOffset>
            </wp:positionV>
            <wp:extent cx="857158" cy="1423080"/>
            <wp:effectExtent l="0" t="0" r="0" b="0"/>
            <wp:wrapNone/>
            <wp:docPr id="1" name="Picture 3" descr="st pat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158" cy="1423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4F66C10" wp14:editId="7C9C55CF">
            <wp:simplePos x="0" y="0"/>
            <wp:positionH relativeFrom="column">
              <wp:posOffset>5098319</wp:posOffset>
            </wp:positionH>
            <wp:positionV relativeFrom="paragraph">
              <wp:posOffset>-245159</wp:posOffset>
            </wp:positionV>
            <wp:extent cx="1308597" cy="1303202"/>
            <wp:effectExtent l="0" t="0" r="0" b="4898"/>
            <wp:wrapNone/>
            <wp:docPr id="2" name="Picture 4" descr="pat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597" cy="13032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Footlight MT Light" w:hAnsi="Footlight MT Light" w:cs="Arial"/>
          <w:b/>
          <w:sz w:val="40"/>
          <w:szCs w:val="40"/>
        </w:rPr>
        <w:t xml:space="preserve">      ST. PATRICK’S DAY PARADE</w:t>
      </w:r>
    </w:p>
    <w:p w14:paraId="6889E43C" w14:textId="77777777" w:rsidR="00EE5CE8" w:rsidRDefault="00000000">
      <w:pPr>
        <w:pStyle w:val="Standard"/>
        <w:jc w:val="center"/>
        <w:rPr>
          <w:rFonts w:hint="eastAsia"/>
        </w:rPr>
      </w:pPr>
      <w:r>
        <w:rPr>
          <w:rFonts w:ascii="Footlight MT Light" w:hAnsi="Footlight MT Light" w:cs="Arial"/>
          <w:b/>
          <w:sz w:val="40"/>
          <w:szCs w:val="40"/>
        </w:rPr>
        <w:t xml:space="preserve"> THURLES 2023</w:t>
      </w:r>
    </w:p>
    <w:p w14:paraId="0D05C065" w14:textId="77777777" w:rsidR="00EE5CE8" w:rsidRDefault="00EE5CE8">
      <w:pPr>
        <w:pStyle w:val="Standard"/>
        <w:jc w:val="center"/>
        <w:rPr>
          <w:rFonts w:ascii="Footlight MT Light" w:hAnsi="Footlight MT Light" w:cs="Arial"/>
          <w:b/>
          <w:sz w:val="40"/>
          <w:szCs w:val="40"/>
        </w:rPr>
      </w:pPr>
    </w:p>
    <w:p w14:paraId="30B2A587" w14:textId="77777777" w:rsidR="00EE5CE8" w:rsidRDefault="00000000">
      <w:pPr>
        <w:pStyle w:val="Standard"/>
        <w:jc w:val="center"/>
        <w:rPr>
          <w:rFonts w:hint="eastAsia"/>
        </w:rPr>
      </w:pPr>
      <w:r>
        <w:rPr>
          <w:rFonts w:ascii="Footlight MT Light" w:hAnsi="Footlight MT Light" w:cs="Arial"/>
          <w:b/>
          <w:sz w:val="40"/>
          <w:szCs w:val="40"/>
        </w:rPr>
        <w:t>Entry Form Application</w:t>
      </w:r>
    </w:p>
    <w:p w14:paraId="508506C8" w14:textId="77777777" w:rsidR="00EE5CE8" w:rsidRDefault="00EE5CE8">
      <w:pPr>
        <w:pStyle w:val="Standard"/>
        <w:rPr>
          <w:rFonts w:hint="eastAsia"/>
          <w:color w:val="1F497D"/>
          <w:lang w:val="en-US"/>
        </w:rPr>
      </w:pPr>
    </w:p>
    <w:p w14:paraId="1A61FF39" w14:textId="77777777" w:rsidR="00000000" w:rsidRDefault="00000000">
      <w:pPr>
        <w:pStyle w:val="Standard"/>
        <w:keepNext/>
        <w:framePr w:dropCap="drop" w:lines="4" w:wrap="around" w:vAnchor="text" w:hAnchor="text"/>
        <w:spacing w:line="1103" w:lineRule="exact"/>
        <w:jc w:val="both"/>
        <w:rPr>
          <w:rFonts w:ascii="Times New Roman" w:hAnsi="Times New Roman" w:cs="Times New Roman"/>
          <w:b/>
          <w:position w:val="-17"/>
          <w:sz w:val="153"/>
        </w:rPr>
      </w:pPr>
      <w:r>
        <w:rPr>
          <w:rFonts w:ascii="Times New Roman" w:hAnsi="Times New Roman" w:cs="Times New Roman"/>
          <w:b/>
          <w:position w:val="-17"/>
          <w:sz w:val="153"/>
        </w:rPr>
        <w:t>T</w:t>
      </w:r>
    </w:p>
    <w:p w14:paraId="3C88FC02" w14:textId="77777777" w:rsidR="00EE5CE8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he St. Patrick’s Day Parade will take place on </w:t>
      </w:r>
      <w:r>
        <w:rPr>
          <w:rFonts w:ascii="Times New Roman" w:hAnsi="Times New Roman" w:cs="Times New Roman"/>
          <w:b/>
        </w:rPr>
        <w:t>Friday</w:t>
      </w:r>
      <w:r>
        <w:rPr>
          <w:rFonts w:ascii="Times New Roman" w:hAnsi="Times New Roman" w:cs="Times New Roman"/>
          <w:b/>
          <w:u w:val="single"/>
        </w:rPr>
        <w:t xml:space="preserve"> 17</w:t>
      </w:r>
      <w:r>
        <w:rPr>
          <w:rFonts w:ascii="Times New Roman" w:hAnsi="Times New Roman" w:cs="Times New Roman"/>
          <w:b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u w:val="single"/>
        </w:rPr>
        <w:t xml:space="preserve"> March 2023</w:t>
      </w:r>
      <w:r>
        <w:rPr>
          <w:rFonts w:ascii="Times New Roman" w:hAnsi="Times New Roman" w:cs="Times New Roman"/>
          <w:u w:val="single"/>
        </w:rPr>
        <w:t>.</w:t>
      </w:r>
    </w:p>
    <w:p w14:paraId="6E38AB72" w14:textId="77777777" w:rsidR="00EE5CE8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The parade will assemble at Abbey Road, Thurles at </w:t>
      </w:r>
      <w:r>
        <w:rPr>
          <w:rFonts w:ascii="Times New Roman" w:hAnsi="Times New Roman" w:cs="Times New Roman"/>
          <w:b/>
        </w:rPr>
        <w:t>1.45pm</w:t>
      </w:r>
      <w:r>
        <w:rPr>
          <w:rFonts w:ascii="Times New Roman" w:hAnsi="Times New Roman" w:cs="Times New Roman"/>
        </w:rPr>
        <w:t xml:space="preserve"> at </w:t>
      </w:r>
      <w:proofErr w:type="spellStart"/>
      <w:r>
        <w:rPr>
          <w:rFonts w:ascii="Times New Roman" w:hAnsi="Times New Roman" w:cs="Times New Roman"/>
        </w:rPr>
        <w:t>Jysk</w:t>
      </w:r>
      <w:proofErr w:type="spellEnd"/>
      <w:r>
        <w:rPr>
          <w:rFonts w:ascii="Times New Roman" w:hAnsi="Times New Roman" w:cs="Times New Roman"/>
        </w:rPr>
        <w:t xml:space="preserve"> Store and leave at </w:t>
      </w:r>
      <w:r>
        <w:rPr>
          <w:rFonts w:ascii="Times New Roman" w:hAnsi="Times New Roman" w:cs="Times New Roman"/>
          <w:b/>
        </w:rPr>
        <w:t>2.15pm</w:t>
      </w:r>
      <w:r>
        <w:rPr>
          <w:rFonts w:ascii="Times New Roman" w:hAnsi="Times New Roman" w:cs="Times New Roman"/>
        </w:rPr>
        <w:t xml:space="preserve">. </w:t>
      </w:r>
    </w:p>
    <w:p w14:paraId="0F1622A3" w14:textId="77777777" w:rsidR="00EE5CE8" w:rsidRDefault="00EE5CE8">
      <w:pPr>
        <w:pStyle w:val="Standard"/>
        <w:jc w:val="both"/>
        <w:rPr>
          <w:rFonts w:ascii="Times New Roman" w:hAnsi="Times New Roman" w:cs="Times New Roman"/>
        </w:rPr>
      </w:pPr>
    </w:p>
    <w:p w14:paraId="5F3B822F" w14:textId="77777777" w:rsidR="00EE5CE8" w:rsidRDefault="0000000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Thurles St. Patrick's Day Parade Committee are seeking your support by participating in the national event.  </w:t>
      </w:r>
    </w:p>
    <w:p w14:paraId="08FE1D0B" w14:textId="77777777" w:rsidR="00EE5CE8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The theme of this </w:t>
      </w:r>
      <w:proofErr w:type="spellStart"/>
      <w:r>
        <w:rPr>
          <w:rFonts w:ascii="Times New Roman" w:hAnsi="Times New Roman" w:cs="Times New Roman"/>
        </w:rPr>
        <w:t>years</w:t>
      </w:r>
      <w:proofErr w:type="spellEnd"/>
      <w:r>
        <w:rPr>
          <w:rFonts w:ascii="Times New Roman" w:hAnsi="Times New Roman" w:cs="Times New Roman"/>
        </w:rPr>
        <w:t xml:space="preserve"> event is – </w:t>
      </w:r>
      <w:r>
        <w:rPr>
          <w:rFonts w:ascii="Times New Roman" w:hAnsi="Times New Roman" w:cs="Times New Roman"/>
          <w:i/>
        </w:rPr>
        <w:t>Past Present &amp; Future</w:t>
      </w:r>
      <w:r>
        <w:rPr>
          <w:rFonts w:ascii="Times New Roman" w:hAnsi="Times New Roman" w:cs="Times New Roman"/>
        </w:rPr>
        <w:t xml:space="preserve"> -  and is open to interpretation by each club or organisation.</w:t>
      </w:r>
    </w:p>
    <w:p w14:paraId="17ACEBEA" w14:textId="77777777" w:rsidR="00EE5CE8" w:rsidRDefault="0000000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success of the Parade over the years is due to the high levels of participation of local businesses, clubs, schools, residents’ associations and other organisations.  </w:t>
      </w:r>
    </w:p>
    <w:p w14:paraId="5FE33D55" w14:textId="77777777" w:rsidR="00EE5CE8" w:rsidRDefault="00EE5CE8">
      <w:pPr>
        <w:pStyle w:val="Standard"/>
        <w:jc w:val="both"/>
        <w:rPr>
          <w:rFonts w:ascii="Times New Roman" w:hAnsi="Times New Roman" w:cs="Times New Roman"/>
        </w:rPr>
      </w:pPr>
    </w:p>
    <w:p w14:paraId="2BB4D11A" w14:textId="77777777" w:rsidR="00EE5CE8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This year 2023, to mark the return of a live parade, the 1st Prize will be </w:t>
      </w:r>
      <w:r>
        <w:rPr>
          <w:rFonts w:ascii="Times New Roman" w:hAnsi="Times New Roman" w:cs="Times New Roman"/>
          <w:b/>
          <w:u w:val="single"/>
        </w:rPr>
        <w:t>€1,000</w:t>
      </w:r>
      <w:r>
        <w:rPr>
          <w:rFonts w:ascii="Times New Roman" w:hAnsi="Times New Roman" w:cs="Times New Roman"/>
        </w:rPr>
        <w:t xml:space="preserve"> for the best overall winner.</w:t>
      </w:r>
    </w:p>
    <w:p w14:paraId="52C6A983" w14:textId="77777777" w:rsidR="00EE5CE8" w:rsidRDefault="00000000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Prizes will be awarded as follows:</w:t>
      </w:r>
    </w:p>
    <w:p w14:paraId="2A61E2FA" w14:textId="77777777" w:rsidR="00EE5CE8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Total prize fund: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€2,000.00.</w:t>
      </w:r>
    </w:p>
    <w:p w14:paraId="084D693D" w14:textId="77777777" w:rsidR="00EE5CE8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Overall Winner:                            €1,000</w:t>
      </w:r>
      <w:r>
        <w:rPr>
          <w:rFonts w:ascii="Times New Roman" w:hAnsi="Times New Roman" w:cs="Times New Roman"/>
        </w:rPr>
        <w:tab/>
        <w:t xml:space="preserve">Trophy Sponsor </w:t>
      </w:r>
      <w:proofErr w:type="spellStart"/>
      <w:r>
        <w:rPr>
          <w:rFonts w:ascii="Times New Roman" w:hAnsi="Times New Roman" w:cs="Times New Roman"/>
        </w:rPr>
        <w:t>Supermacs</w:t>
      </w:r>
      <w:proofErr w:type="spellEnd"/>
      <w:r>
        <w:rPr>
          <w:rFonts w:ascii="Times New Roman" w:hAnsi="Times New Roman" w:cs="Times New Roman"/>
        </w:rPr>
        <w:t xml:space="preserve"> Thurles</w:t>
      </w:r>
    </w:p>
    <w:p w14:paraId="1CCB0987" w14:textId="77777777" w:rsidR="00EE5CE8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Runner Up Best Large Entry:       €500    </w:t>
      </w:r>
      <w:r>
        <w:rPr>
          <w:rFonts w:ascii="Times New Roman" w:hAnsi="Times New Roman" w:cs="Times New Roman"/>
        </w:rPr>
        <w:tab/>
        <w:t>Trophy</w:t>
      </w:r>
    </w:p>
    <w:p w14:paraId="343934A5" w14:textId="77777777" w:rsidR="00EE5CE8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Best Band Entry:</w:t>
      </w:r>
      <w:r>
        <w:rPr>
          <w:rFonts w:ascii="Times New Roman" w:hAnsi="Times New Roman" w:cs="Times New Roman"/>
        </w:rPr>
        <w:tab/>
        <w:t xml:space="preserve">                   €250     </w:t>
      </w:r>
      <w:r>
        <w:rPr>
          <w:rFonts w:ascii="Times New Roman" w:hAnsi="Times New Roman" w:cs="Times New Roman"/>
        </w:rPr>
        <w:tab/>
        <w:t>Trophy sponsor Michael Jewellers Thurles</w:t>
      </w:r>
    </w:p>
    <w:p w14:paraId="11A5650D" w14:textId="77777777" w:rsidR="00EE5CE8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Best School Entry: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€250      </w:t>
      </w:r>
      <w:r>
        <w:rPr>
          <w:rFonts w:ascii="Times New Roman" w:hAnsi="Times New Roman" w:cs="Times New Roman"/>
        </w:rPr>
        <w:tab/>
        <w:t>Trophy sponsored by Thurles Shopping Centre</w:t>
      </w:r>
    </w:p>
    <w:p w14:paraId="112265AA" w14:textId="77777777" w:rsidR="00EE5CE8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Various Category Prizes:</w:t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 Prizes and 600 Medals</w:t>
      </w:r>
    </w:p>
    <w:p w14:paraId="6FA2D83D" w14:textId="77777777" w:rsidR="00EE5CE8" w:rsidRDefault="00000000">
      <w:pPr>
        <w:pStyle w:val="Standard"/>
        <w:pBdr>
          <w:bottom w:val="single" w:sz="12" w:space="1" w:color="00000A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</w:p>
    <w:p w14:paraId="554E7FD0" w14:textId="77777777" w:rsidR="00EE5CE8" w:rsidRDefault="00000000">
      <w:pPr>
        <w:pStyle w:val="Standard"/>
        <w:pBdr>
          <w:bottom w:val="single" w:sz="12" w:space="1" w:color="00000A"/>
        </w:pBdr>
        <w:jc w:val="both"/>
        <w:rPr>
          <w:rFonts w:hint="eastAsia"/>
        </w:rPr>
      </w:pPr>
      <w:r>
        <w:rPr>
          <w:rFonts w:ascii="Times New Roman" w:hAnsi="Times New Roman" w:cs="Times New Roman"/>
        </w:rPr>
        <w:t>Tipperary County Council, Thurles Chamber of Commerce &amp; Thurles Businesses are the main sponsors of the parade.</w:t>
      </w:r>
    </w:p>
    <w:p w14:paraId="3F8A3EE1" w14:textId="77777777" w:rsidR="00EE5CE8" w:rsidRDefault="00000000">
      <w:pPr>
        <w:pStyle w:val="Standard"/>
        <w:pBdr>
          <w:bottom w:val="single" w:sz="12" w:space="1" w:color="00000A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For further information please contact or text Chairperson Johnny </w:t>
      </w:r>
      <w:proofErr w:type="spellStart"/>
      <w:r>
        <w:rPr>
          <w:rFonts w:ascii="Times New Roman" w:hAnsi="Times New Roman" w:cs="Times New Roman"/>
          <w:b/>
          <w:bCs/>
        </w:rPr>
        <w:t>Kenehan</w:t>
      </w:r>
      <w:proofErr w:type="spellEnd"/>
      <w:r>
        <w:rPr>
          <w:rFonts w:ascii="Times New Roman" w:hAnsi="Times New Roman" w:cs="Times New Roman"/>
          <w:b/>
          <w:bCs/>
        </w:rPr>
        <w:t xml:space="preserve"> @ 0851974620 or email </w:t>
      </w:r>
    </w:p>
    <w:p w14:paraId="359B224B" w14:textId="77777777" w:rsidR="00EE5CE8" w:rsidRDefault="00000000">
      <w:pPr>
        <w:pStyle w:val="Standard"/>
        <w:pBdr>
          <w:bottom w:val="single" w:sz="12" w:space="1" w:color="00000A"/>
        </w:pBdr>
        <w:jc w:val="both"/>
        <w:rPr>
          <w:rFonts w:hint="eastAsia"/>
        </w:rPr>
      </w:pPr>
      <w:hyperlink r:id="rId8" w:history="1">
        <w:r>
          <w:rPr>
            <w:rStyle w:val="Hyperlink"/>
            <w:rFonts w:ascii="Times New Roman" w:hAnsi="Times New Roman" w:cs="Times New Roman"/>
            <w:bCs/>
            <w:color w:val="000000"/>
            <w:u w:val="none"/>
          </w:rPr>
          <w:t>thurlespaddies</w:t>
        </w:r>
      </w:hyperlink>
      <w:hyperlink r:id="rId9" w:history="1">
        <w:r>
          <w:rPr>
            <w:rFonts w:ascii="Times New Roman" w:hAnsi="Times New Roman" w:cs="Times New Roman"/>
            <w:bCs/>
            <w:color w:val="000000"/>
          </w:rPr>
          <w:t>day</w:t>
        </w:r>
      </w:hyperlink>
      <w:hyperlink r:id="rId10" w:history="1">
        <w:r>
          <w:rPr>
            <w:rFonts w:ascii="Times New Roman" w:hAnsi="Times New Roman" w:cs="Times New Roman"/>
            <w:bCs/>
            <w:color w:val="000000"/>
          </w:rPr>
          <w:t>@gmail</w:t>
        </w:r>
      </w:hyperlink>
      <w:hyperlink r:id="rId11" w:history="1">
        <w:r>
          <w:rPr>
            <w:rFonts w:ascii="Times New Roman" w:hAnsi="Times New Roman" w:cs="Times New Roman"/>
            <w:bCs/>
          </w:rPr>
          <w:t>.com</w:t>
        </w:r>
      </w:hyperlink>
    </w:p>
    <w:p w14:paraId="1B7F67F2" w14:textId="77777777" w:rsidR="00EE5CE8" w:rsidRDefault="00000000">
      <w:pPr>
        <w:pStyle w:val="Standard"/>
        <w:pBdr>
          <w:bottom w:val="single" w:sz="12" w:space="1" w:color="00000A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</w:t>
      </w:r>
    </w:p>
    <w:p w14:paraId="01C37A72" w14:textId="77777777" w:rsidR="00EE5CE8" w:rsidRDefault="00000000">
      <w:pPr>
        <w:pStyle w:val="Standard"/>
        <w:jc w:val="both"/>
        <w:rPr>
          <w:rFonts w:hint="eastAsia"/>
        </w:rPr>
      </w:pPr>
      <w:r>
        <w:rPr>
          <w:rFonts w:ascii="Arial" w:hAnsi="Arial" w:cs="Arial"/>
          <w:b/>
          <w:sz w:val="28"/>
          <w:szCs w:val="28"/>
        </w:rPr>
        <w:t>Post To: The Secretary, Thurles St. Patrick’s Day Parade Committee,</w:t>
      </w:r>
    </w:p>
    <w:p w14:paraId="433D1E7D" w14:textId="77777777" w:rsidR="00EE5CE8" w:rsidRDefault="00000000">
      <w:pPr>
        <w:pStyle w:val="Standard"/>
        <w:jc w:val="center"/>
        <w:rPr>
          <w:rFonts w:hint="eastAsia"/>
        </w:rPr>
      </w:pPr>
      <w:r>
        <w:rPr>
          <w:rFonts w:ascii="Arial" w:hAnsi="Arial" w:cs="Arial"/>
          <w:b/>
          <w:sz w:val="28"/>
          <w:szCs w:val="28"/>
        </w:rPr>
        <w:t xml:space="preserve">c/o Thurles Tourist Office, </w:t>
      </w:r>
      <w:proofErr w:type="spellStart"/>
      <w:r>
        <w:rPr>
          <w:rFonts w:ascii="Arial" w:hAnsi="Arial" w:cs="Arial"/>
          <w:b/>
          <w:sz w:val="28"/>
          <w:szCs w:val="28"/>
        </w:rPr>
        <w:t>Slievenamon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Road, Thurles, E41C6W8.</w:t>
      </w:r>
    </w:p>
    <w:p w14:paraId="1AC7684C" w14:textId="77777777" w:rsidR="00EE5CE8" w:rsidRDefault="00EE5CE8">
      <w:pPr>
        <w:pStyle w:val="Standard"/>
        <w:rPr>
          <w:rFonts w:ascii="Arial" w:hAnsi="Arial" w:cs="Arial"/>
          <w:b/>
          <w:sz w:val="16"/>
          <w:szCs w:val="16"/>
        </w:rPr>
      </w:pPr>
    </w:p>
    <w:p w14:paraId="6EF8EFA4" w14:textId="77777777" w:rsidR="00EE5CE8" w:rsidRDefault="00000000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Details of Entry_______________________________________________</w:t>
      </w:r>
    </w:p>
    <w:p w14:paraId="5F0E6415" w14:textId="77777777" w:rsidR="00EE5CE8" w:rsidRDefault="00EE5CE8">
      <w:pPr>
        <w:pStyle w:val="Standard"/>
        <w:rPr>
          <w:rFonts w:ascii="Arial" w:hAnsi="Arial" w:cs="Arial"/>
          <w:b/>
          <w:sz w:val="28"/>
          <w:szCs w:val="28"/>
        </w:rPr>
      </w:pPr>
    </w:p>
    <w:p w14:paraId="46225D0F" w14:textId="77777777" w:rsidR="00EE5CE8" w:rsidRDefault="00000000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Contact Name:_______________________________________________</w:t>
      </w:r>
    </w:p>
    <w:p w14:paraId="2F58E3B7" w14:textId="77777777" w:rsidR="00EE5CE8" w:rsidRDefault="00EE5CE8">
      <w:pPr>
        <w:pStyle w:val="Standard"/>
        <w:rPr>
          <w:rFonts w:ascii="Arial" w:hAnsi="Arial" w:cs="Arial"/>
          <w:b/>
          <w:sz w:val="28"/>
          <w:szCs w:val="28"/>
        </w:rPr>
      </w:pPr>
    </w:p>
    <w:p w14:paraId="0024A01A" w14:textId="77777777" w:rsidR="00EE5CE8" w:rsidRDefault="00000000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Contact Number:______________________________________________     </w:t>
      </w:r>
    </w:p>
    <w:p w14:paraId="181EB6E7" w14:textId="77777777" w:rsidR="00EE5CE8" w:rsidRDefault="00EE5CE8">
      <w:pPr>
        <w:pStyle w:val="Standard"/>
        <w:rPr>
          <w:rFonts w:ascii="Arial" w:hAnsi="Arial" w:cs="Arial"/>
          <w:b/>
          <w:sz w:val="28"/>
          <w:szCs w:val="28"/>
        </w:rPr>
      </w:pPr>
    </w:p>
    <w:p w14:paraId="6D5B6AE6" w14:textId="77777777" w:rsidR="00EE5CE8" w:rsidRDefault="00000000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Company/Group/Organisation: __________________________________</w:t>
      </w:r>
    </w:p>
    <w:p w14:paraId="6720DD7D" w14:textId="77777777" w:rsidR="00EE5CE8" w:rsidRDefault="00000000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14:paraId="72DDF207" w14:textId="77777777" w:rsidR="00EE5CE8" w:rsidRDefault="00000000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Number of Children in Group (for Medals)_________________________</w:t>
      </w:r>
    </w:p>
    <w:p w14:paraId="479AECC8" w14:textId="77777777" w:rsidR="00EE5CE8" w:rsidRDefault="00000000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Address: _____________________________________________________</w:t>
      </w:r>
    </w:p>
    <w:p w14:paraId="1D7A8069" w14:textId="77777777" w:rsidR="00EE5CE8" w:rsidRDefault="00EE5CE8">
      <w:pPr>
        <w:pStyle w:val="Standard"/>
        <w:rPr>
          <w:rFonts w:ascii="Arial" w:hAnsi="Arial" w:cs="Arial"/>
          <w:b/>
          <w:i/>
          <w:iCs/>
          <w:sz w:val="28"/>
          <w:szCs w:val="28"/>
        </w:rPr>
      </w:pPr>
    </w:p>
    <w:p w14:paraId="464D6E25" w14:textId="73EE5CD1" w:rsidR="00EE5CE8" w:rsidRDefault="00000000" w:rsidP="00227DFF">
      <w:pPr>
        <w:pStyle w:val="Standard"/>
        <w:rPr>
          <w:rFonts w:hint="eastAsia"/>
        </w:rPr>
      </w:pPr>
      <w:r>
        <w:rPr>
          <w:rFonts w:ascii="Arial" w:hAnsi="Arial" w:cs="Arial"/>
          <w:b/>
          <w:i/>
          <w:iCs/>
          <w:sz w:val="28"/>
          <w:szCs w:val="28"/>
        </w:rPr>
        <w:t>The Thurles St. Patrick's Day Parade Committee wish to Thank all our Participants and wish them continued success.</w:t>
      </w:r>
    </w:p>
    <w:sectPr w:rsidR="00EE5CE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9C751" w14:textId="77777777" w:rsidR="00C6400F" w:rsidRDefault="00C6400F">
      <w:pPr>
        <w:rPr>
          <w:rFonts w:hint="eastAsia"/>
        </w:rPr>
      </w:pPr>
      <w:r>
        <w:separator/>
      </w:r>
    </w:p>
  </w:endnote>
  <w:endnote w:type="continuationSeparator" w:id="0">
    <w:p w14:paraId="47E0EE50" w14:textId="77777777" w:rsidR="00C6400F" w:rsidRDefault="00C6400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BAEFE" w14:textId="77777777" w:rsidR="00C6400F" w:rsidRDefault="00C6400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64C5B3A" w14:textId="77777777" w:rsidR="00C6400F" w:rsidRDefault="00C6400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5CE8"/>
    <w:rsid w:val="00227DFF"/>
    <w:rsid w:val="00C6400F"/>
    <w:rsid w:val="00E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78A7C"/>
  <w15:docId w15:val="{F3092A59-D20E-044A-96CE-6DFF2FD7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n-I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urlespaddi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thurlespaddiesday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thurlespaddiesday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hurlespaddiesday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Scully, Sharon</dc:creator>
  <cp:lastModifiedBy>Geraldine Ryan</cp:lastModifiedBy>
  <cp:revision>2</cp:revision>
  <cp:lastPrinted>2023-01-25T14:11:00Z</cp:lastPrinted>
  <dcterms:created xsi:type="dcterms:W3CDTF">2023-01-31T11:20:00Z</dcterms:created>
  <dcterms:modified xsi:type="dcterms:W3CDTF">2023-01-31T11:20:00Z</dcterms:modified>
</cp:coreProperties>
</file>